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78" w:rsidRDefault="000D7E78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0D7E78" w:rsidRDefault="000D7E78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0D7E78" w:rsidRDefault="000D7E78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 CYR" w:hAnsi="Arial CYR" w:cs="Arial CYR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0D7E78" w:rsidRDefault="000D7E78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>мероприятий и спортивных мероприятий на 2018 год,</w:t>
      </w:r>
    </w:p>
    <w:p w:rsidR="000D7E78" w:rsidRDefault="000D7E78">
      <w:pPr>
        <w:widowControl w:val="0"/>
        <w:tabs>
          <w:tab w:val="center" w:pos="5032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 xml:space="preserve">утвержденного приказом Минспорта России от 27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Arial CYR" w:hAnsi="Arial CYR" w:cs="Arial CYR"/>
            <w:color w:val="000000"/>
            <w:sz w:val="24"/>
            <w:szCs w:val="24"/>
          </w:rPr>
          <w:t>2017 г</w:t>
        </w:r>
      </w:smartTag>
      <w:r>
        <w:rPr>
          <w:rFonts w:ascii="Arial CYR" w:hAnsi="Arial CYR" w:cs="Arial CYR"/>
          <w:color w:val="000000"/>
          <w:sz w:val="24"/>
          <w:szCs w:val="24"/>
        </w:rPr>
        <w:t>. №1107</w:t>
      </w:r>
    </w:p>
    <w:p w:rsidR="000D7E78" w:rsidRDefault="000D7E78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30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0D7E78" w:rsidRDefault="000D7E78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СМ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(-ы), субъект РФ, город)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уч-ов </w:t>
      </w:r>
    </w:p>
    <w:p w:rsidR="000D7E78" w:rsidRDefault="000D7E78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D7E78" w:rsidRDefault="000D7E78">
      <w:pPr>
        <w:widowControl w:val="0"/>
        <w:tabs>
          <w:tab w:val="left" w:pos="453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Настольный теннис</w:t>
      </w:r>
    </w:p>
    <w:p w:rsidR="000D7E78" w:rsidRDefault="000D7E78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0D7E78" w:rsidRDefault="000D7E7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"Юг Спорт"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168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Иркутская обл.    Иркутск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командные соревнования, одиночный разряд, парный разряд,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126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Калининградская обл.    Калининград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командные соревнования, одиночный разряд, парный разряд,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6908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196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Татарстан    Казань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командные соревнования, одиночный разряд, парный разряд,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6913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Тверская обл.    Тверь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командные соревнования, одиночный разряд, парный разряд,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6916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84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Славянск-на-Кубани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командные соревнования, одиночный разряд, парный разряд,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СЕВЕРО-КАВКАЗСКОГО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98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 Респ.    Нальчик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командные соревнования, одиночный разряд, парный разряд,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Будапешт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84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Тюменская обл.    Тюмень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командные соревнования, одиночный разряд, парный разряд,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126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Саха (Якутия)    Якутск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командные соревнования, одиночный разряд, парный разряд,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Оренбургская обл.    Оренбург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командные соревнования  Премьер лига_3 тур_гр.2_сезон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Оренбургская обл.    Оренбург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командные соревнования  Премьер лига_3 тур_гр.1_сезон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Швейцария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72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Оренбургская обл.    Оренбург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командные соревнования  Премьер лига_3 тур_гр.2_сезон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72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 обл.    Верхняя Пышма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командные соревнования  Премьер лига_3 тур_гр.1_сезон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отбор к ЧЕ (командный)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Пензенская обл.    Пенза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командные соревнования, одиночный разряд, парный разряд,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Катар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72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    Москва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командные соревнования  Супер лига_3 тур_гр. 2_сезон 2017-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72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Оренбургская обл.    Оренбург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командные соревнования  Высшая лига "А"_3 тур_гр. 2_сезон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9898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72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 обл.    пгт Сиверский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командные соревнования  Высшая лига"А"_3 тур_гр.1_сезон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72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Татарстан    Казань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командные соревнования  Супер лига_3 тур_гр. 1_сезон 2017-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72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    Москва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командные соревнования  Высшая лига "А"_3 тур_ гр. 2_сезон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72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Владимирская обл.    Владимир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командные соревнования  Супер лига_3 тур_гр. 2_сезон 2017-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72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Татарстан    Казань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командные соревнования  Супер лига_3 тур_гр. 1_сезон 2017-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72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    Москва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командные соревнования  Высшая лига "А"_3 тур_ гр.1_сезон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"Юг Спорт"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    Москва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128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Татарстан    пгт Богатые Сабы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одиночный разряд, парный разряд, смешанный парный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отбор к ЧЕ (командный)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отбор к ЧЕ (командный)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Словения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Чехов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Хорватия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10654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128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  обл.    Кстово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одиночный разряд, парный разряд, смешанный парный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Хорватия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Загреб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"Юг Спорт"</w:t>
      </w:r>
    </w:p>
    <w:p w:rsidR="000D7E78" w:rsidRDefault="000D7E7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Дания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Копенгаген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72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командные соревнования  Супер лига_4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72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командные соревнования  Супер лига_4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72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командные соревнования  Высшая лига "А"_4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72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командные соревнования  Высшая лига "А"_4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128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Калужская обл.    Людиново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одиночный разряд, парный разряд, смешанный парный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командные соревнования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128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Ярославская обл.    Ярославль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одиночный разряд, парный разряд, смешанный парный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Китай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Гонконг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6884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Таиланд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Китай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Гонконг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отбор к ЧЕ (командный)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отбор к ЧЕ (командный)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72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командные соревнования  Премьер лига_4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Чехов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Китай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командные соревнования  Премьер лига_4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6883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КНДР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48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командные соревнования  Премьер лига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48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командные соревнования  Премьер лига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Кисловодск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"Юг Спорт"</w:t>
      </w:r>
    </w:p>
    <w:p w:rsidR="000D7E78" w:rsidRDefault="000D7E7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"Юг Спорт"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Корея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Китай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Кисловодск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"Юг Спорт"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Нигерия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"Юг Спорт"</w:t>
      </w:r>
    </w:p>
    <w:p w:rsidR="000D7E78" w:rsidRDefault="000D7E7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"Юг Спорт"</w:t>
      </w:r>
    </w:p>
    <w:p w:rsidR="000D7E78" w:rsidRDefault="000D7E7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Болгария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Чехия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отборна ЧЕ командный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72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командные соревнования  Супер лига_1 тур_гр.1_сезон 2018-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11097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72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командные соревнования  Супер лига_1 тур_гр.2_сезон 2018-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72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командные соревнования  Супер лига_1 тур_гр.1_сезон 2018-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72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командные соревнования  Супер лига_1 тур_гр.2_сезон 2018-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72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командные соревнования  Высшая лига "А"_1 тур_гр.2_сезон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72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командные соревнования  Высшая лига "А"_1 тур_гр.1_сезон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72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командные соревнования  Высшая лига "А"_1 тур_гр.2_сезон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72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командные соревнования  Высшая лига "А"_1 тур_гр.1_сезон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128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одиночный разряд, парный разряд, смешанный парный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128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Тверская обл.    Тверь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одиночный разряд, парный разряд, смешанный парный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командные соревнования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Чехов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Бельгия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72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командные соревнования  Премьер лига_1 тур_гр.1_сезон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72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командные соревнования  Премьер лига_1 тур_гр.2_сезон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72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командные соревнования  Премьер лига_1 тур_гр.1_сезон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72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командные соревнования  Премьер лига_1 тур_гр.2_сезон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128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д. Кондратово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одиночный разряд, парный разряд, смешанный парный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Чехов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Белоруссия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Минск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Португалия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отбор на ЧЕ командный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отбор на ЧЕ командный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Чехов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Кисловодск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"Юг Спорт"</w:t>
      </w:r>
    </w:p>
    <w:p w:rsidR="000D7E78" w:rsidRDefault="000D7E7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отбор на ЧЕ командный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72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командные соревнования  Супер лига_2 тур_сезон 2018-2019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72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командные соревнования  Супер лига_2 тур_сезон 2018-2019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72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командные соревнования  Высшая лига "А"_2 тур_сезон 2018-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72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командные соревнования  Высша лига "А"_2 тур_сезон 2018-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Кисловодск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"Юг Спорт"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72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командные соревнования  Премьер лига_2 тур_сезон 2018-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72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командные соревнования  Премьер лига_2 тур_сезон 2018-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left" w:pos="90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84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ст. Архангельская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командные соревнования, одиночный разряд, парный разряд,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6923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Ярославская обл.    Ярославль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командные соревнования, одиночный разряд, парный разряд,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126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Архангельская обл.    Архангельск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командные соревнования, одиночный разряд, парный разряд,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196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Татарстан    Казань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командные соревнования, одиночный разряд, парный разряд,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84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 обл.    Верхняя Пышма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командные соревнования, одиночный разряд, парный разряд,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СЕВЕРО-КАВКАЗСКОГО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98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 Респ.    Нальчик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командные соревнования, одиночный разряд, парный разряд,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Люксембург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72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юн-ры, юн-ки, юн-ши, дев., мал., дев.  до 19 лет, до 16 лет, до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Чувашская Респ.    Чебоксары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одиночный разряд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168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 обл.    Бердск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командные соревнования, одиночный разряд, парный разряд,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мальчики, девочки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Оренбургская обл.    Оренбург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22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Чехов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6886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Чехия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19 лет,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мальчики, девочки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126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 край    Хабаровск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командные соревнования, одиночный разряд, парный разряд,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Белоруссия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22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Минск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168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 обл.    Бердск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командные соревнования, одиночный разряд, парный разряд,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СЕВЕРО-КАВКАЗСКОГО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98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 Респ.    Нальчик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командные соревнования, одиночный разряд, парный разряд,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168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 обл.    Магнитогорск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командные соревнования, одиночный разряд, парный разряд,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84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ст. Каневская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командные соревнования, одиночный разряд, парный разряд,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126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Карелия    Петрозаводск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командные соревнования, одиночный разряд, парный разряд,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9398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Ярославская обл.    Ярославль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командные соревнования, одиночный разряд, парный разряд,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196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Чувашская Респ.    Чебоксары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командные соревнования, одиночный разряд, парный разряд,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126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 край    Большой Камень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командные соревнования, одиночный разряд, парный разряд,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Башкортостан    Салават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командные соревнования, одиночный разряд, парный разряд,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6891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юниорки, девушки  до 19 лет,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Башкортостан    Салават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10664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СЕВЕРО-КАВКАЗСКОГО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96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мальчики, девочки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 Респ.    Нальчик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одиночный разряд, парный разряд, смешанный парный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168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мальчики, девочки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Хакасия    Абакан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одиночный разряд, парный разряд, смешанный парный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84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мальчики, девочки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 обл.    Челябинск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одиночный разряд, парный разряд, смешанный парный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84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мальчики, девочки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Геленджик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одиночный разряд, парный разряд, смешанный парный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196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мальчики, девочки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Чувашская Респ.    Чебоксары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одиночный разряд, парный разряд, смешанный парный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мальчики, девочки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Ярославская обл.    Рыбинск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одиночный разряд, парный разряд, смешанный парный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10656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126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мальчики, девочки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 край    с. Покровка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одиночный разряд, парный разряд, смешанный парный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6887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Бельгия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Бельгия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мальчики, девочки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Славянск-на-Кубани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"Юг Спорт"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19 лет,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Бронницы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ГУОР "Бронницы"</w:t>
      </w:r>
    </w:p>
    <w:p w:rsidR="000D7E78" w:rsidRDefault="000D7E7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19 лет,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128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мальчики, девочки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Чувашская Респ.    Чебоксары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одиночный разряд, парный разряд, смешанный парный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Китай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Китай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Китай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девочки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19 лет,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"Юг Спорт"</w:t>
      </w:r>
    </w:p>
    <w:p w:rsidR="000D7E78" w:rsidRDefault="000D7E7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Румыния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19 лет,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лично-командное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юниорки, девушки  до 19 лет,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Кисловодск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"Юг Спорт"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мальчики, девочки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Бронницы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ГУОР "Бронницы"</w:t>
      </w:r>
    </w:p>
    <w:p w:rsidR="000D7E78" w:rsidRDefault="000D7E7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юноши  до 19 лет,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"Юг Спорт"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Хорватия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Сербия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19 лет,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ЮНОШЕСКИЕ ОЛИМПИЙСКИЕ ИГРЫ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Аргентина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96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19 лет,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Оренбургская обл.    Оренбург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одиночный разряд, парный разряд, смешанный парный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48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мальчики, девочки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Чувашская Респ.    Чебоксары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одиночный разряд, парный разряд, смешанный парный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6889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Словакия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19 лет,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19 лет,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Бронницы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ГУОР "Бронницы"</w:t>
      </w:r>
    </w:p>
    <w:p w:rsidR="000D7E78" w:rsidRDefault="000D7E7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19 лет,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лично-командное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22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Архангельская обл.    Архангельск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командные соревнования, одиночный разряд, парный разряд,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D7E78" w:rsidRDefault="000D7E7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0D7E78" w:rsidRDefault="000D7E7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юн-ши, дев., мал., дев.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Кисловодск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"Юг Спорт"</w:t>
      </w:r>
    </w:p>
    <w:p w:rsidR="000D7E78" w:rsidRDefault="000D7E7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sectPr w:rsidR="000D7E78" w:rsidSect="003021FE">
      <w:pgSz w:w="11904" w:h="16836" w:code="9"/>
      <w:pgMar w:top="851" w:right="370" w:bottom="708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readOnly" w:formatting="1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A8B"/>
    <w:rsid w:val="000D543D"/>
    <w:rsid w:val="000D7E78"/>
    <w:rsid w:val="001A1848"/>
    <w:rsid w:val="003021FE"/>
    <w:rsid w:val="00BF1A8B"/>
    <w:rsid w:val="00CB7906"/>
    <w:rsid w:val="00E1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FE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7</Pages>
  <Words>3982</Words>
  <Characters>22703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Машкова Светлана Алексеевна</dc:creator>
  <cp:keywords/>
  <dc:description/>
  <cp:lastModifiedBy>1</cp:lastModifiedBy>
  <cp:revision>5</cp:revision>
  <dcterms:created xsi:type="dcterms:W3CDTF">2018-03-15T13:33:00Z</dcterms:created>
  <dcterms:modified xsi:type="dcterms:W3CDTF">2018-03-20T09:43:00Z</dcterms:modified>
</cp:coreProperties>
</file>